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1906" w:rsidTr="009E1906">
        <w:tc>
          <w:tcPr>
            <w:tcW w:w="4531" w:type="dxa"/>
          </w:tcPr>
          <w:p w:rsidR="009E1906" w:rsidRDefault="009E1906">
            <w:r>
              <w:t>DEUTSCH</w:t>
            </w:r>
          </w:p>
        </w:tc>
        <w:tc>
          <w:tcPr>
            <w:tcW w:w="4531" w:type="dxa"/>
          </w:tcPr>
          <w:p w:rsidR="009E1906" w:rsidRDefault="00937B93">
            <w:hyperlink r:id="rId6" w:history="1">
              <w:r w:rsidRPr="0063494D">
                <w:rPr>
                  <w:rStyle w:val="Hyperlink"/>
                </w:rPr>
                <w:t>https://youtu.be/m-v80q0zplY</w:t>
              </w:r>
            </w:hyperlink>
          </w:p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ALBANISCH</w:t>
            </w:r>
          </w:p>
        </w:tc>
        <w:tc>
          <w:tcPr>
            <w:tcW w:w="4531" w:type="dxa"/>
          </w:tcPr>
          <w:p w:rsidR="009E1906" w:rsidRDefault="00937B93">
            <w:hyperlink r:id="rId7" w:history="1">
              <w:r w:rsidRPr="0063494D">
                <w:rPr>
                  <w:rStyle w:val="Hyperlink"/>
                </w:rPr>
                <w:t>https://youtu.be/jCvk8t-vQq0</w:t>
              </w:r>
            </w:hyperlink>
          </w:p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ARABISCH</w:t>
            </w:r>
          </w:p>
        </w:tc>
        <w:tc>
          <w:tcPr>
            <w:tcW w:w="4531" w:type="dxa"/>
          </w:tcPr>
          <w:p w:rsidR="009E1906" w:rsidRDefault="00937B93">
            <w:hyperlink r:id="rId8" w:history="1">
              <w:r w:rsidRPr="0063494D">
                <w:rPr>
                  <w:rStyle w:val="Hyperlink"/>
                </w:rPr>
                <w:t>https://youtu.be/X7</w:t>
              </w:r>
              <w:r w:rsidRPr="0063494D">
                <w:rPr>
                  <w:rStyle w:val="Hyperlink"/>
                </w:rPr>
                <w:t>p</w:t>
              </w:r>
              <w:r w:rsidRPr="0063494D">
                <w:rPr>
                  <w:rStyle w:val="Hyperlink"/>
                </w:rPr>
                <w:t>9eH27GrAArabisch</w:t>
              </w:r>
            </w:hyperlink>
          </w:p>
          <w:p w:rsidR="00937B93" w:rsidRDefault="00937B93"/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ARMENISCH</w:t>
            </w:r>
          </w:p>
        </w:tc>
        <w:tc>
          <w:tcPr>
            <w:tcW w:w="4531" w:type="dxa"/>
          </w:tcPr>
          <w:p w:rsidR="009E1906" w:rsidRDefault="00937B93">
            <w:hyperlink r:id="rId9" w:history="1">
              <w:r w:rsidRPr="0063494D">
                <w:rPr>
                  <w:rStyle w:val="Hyperlink"/>
                </w:rPr>
                <w:t>https://youtu.be/N-benWc-U74</w:t>
              </w:r>
            </w:hyperlink>
          </w:p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bookmarkStart w:id="0" w:name="_GoBack"/>
            <w:r>
              <w:t>E</w:t>
            </w:r>
            <w:bookmarkEnd w:id="0"/>
            <w:r>
              <w:t>NGLISCH</w:t>
            </w:r>
          </w:p>
        </w:tc>
        <w:tc>
          <w:tcPr>
            <w:tcW w:w="4531" w:type="dxa"/>
          </w:tcPr>
          <w:p w:rsidR="009E1906" w:rsidRDefault="00937B93">
            <w:hyperlink r:id="rId10" w:history="1">
              <w:r w:rsidRPr="0063494D">
                <w:rPr>
                  <w:rStyle w:val="Hyperlink"/>
                </w:rPr>
                <w:t>https://youtu.be/H0itlbSttIk</w:t>
              </w:r>
            </w:hyperlink>
          </w:p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FARSI</w:t>
            </w:r>
          </w:p>
        </w:tc>
        <w:tc>
          <w:tcPr>
            <w:tcW w:w="4531" w:type="dxa"/>
          </w:tcPr>
          <w:p w:rsidR="009E1906" w:rsidRDefault="00937B93">
            <w:hyperlink r:id="rId11" w:history="1">
              <w:r w:rsidRPr="0063494D">
                <w:rPr>
                  <w:rStyle w:val="Hyperlink"/>
                </w:rPr>
                <w:t>https://youtu.be/PHMGfM9kdHQ</w:t>
              </w:r>
            </w:hyperlink>
          </w:p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FRANZÖSISCH</w:t>
            </w:r>
          </w:p>
        </w:tc>
        <w:tc>
          <w:tcPr>
            <w:tcW w:w="4531" w:type="dxa"/>
          </w:tcPr>
          <w:p w:rsidR="009E1906" w:rsidRDefault="00937B93">
            <w:hyperlink r:id="rId12" w:history="1">
              <w:r w:rsidRPr="0063494D">
                <w:rPr>
                  <w:rStyle w:val="Hyperlink"/>
                </w:rPr>
                <w:t>https://youtu.be/uszV7xvJdTw</w:t>
              </w:r>
            </w:hyperlink>
          </w:p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POLNISCH</w:t>
            </w:r>
          </w:p>
        </w:tc>
        <w:tc>
          <w:tcPr>
            <w:tcW w:w="4531" w:type="dxa"/>
          </w:tcPr>
          <w:p w:rsidR="009E1906" w:rsidRDefault="00937B93" w:rsidP="004C05C6">
            <w:pPr>
              <w:tabs>
                <w:tab w:val="left" w:pos="1125"/>
              </w:tabs>
            </w:pPr>
            <w:hyperlink r:id="rId13" w:history="1">
              <w:r w:rsidRPr="0063494D">
                <w:rPr>
                  <w:rStyle w:val="Hyperlink"/>
                </w:rPr>
                <w:t>https://youtu.be/hvGVUr6xCqM</w:t>
              </w:r>
            </w:hyperlink>
            <w:r w:rsidR="004C05C6">
              <w:t xml:space="preserve"> </w:t>
            </w:r>
          </w:p>
          <w:p w:rsidR="00937B93" w:rsidRDefault="00937B93" w:rsidP="004C05C6">
            <w:pPr>
              <w:tabs>
                <w:tab w:val="left" w:pos="1125"/>
              </w:tabs>
            </w:pPr>
          </w:p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PUNJABI</w:t>
            </w:r>
          </w:p>
        </w:tc>
        <w:tc>
          <w:tcPr>
            <w:tcW w:w="4531" w:type="dxa"/>
          </w:tcPr>
          <w:p w:rsidR="009E1906" w:rsidRDefault="00937B93">
            <w:hyperlink r:id="rId14" w:history="1">
              <w:r w:rsidRPr="0063494D">
                <w:rPr>
                  <w:rStyle w:val="Hyperlink"/>
                </w:rPr>
                <w:t>https://youtu.be/mzSkYOqIbrw</w:t>
              </w:r>
            </w:hyperlink>
          </w:p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RUMÄNISCH</w:t>
            </w:r>
          </w:p>
        </w:tc>
        <w:tc>
          <w:tcPr>
            <w:tcW w:w="4531" w:type="dxa"/>
          </w:tcPr>
          <w:p w:rsidR="009E1906" w:rsidRDefault="00937B93">
            <w:hyperlink r:id="rId15" w:history="1">
              <w:r w:rsidRPr="0063494D">
                <w:rPr>
                  <w:rStyle w:val="Hyperlink"/>
                </w:rPr>
                <w:t>https://youtu.be/Ncj9ClhVi6I</w:t>
              </w:r>
            </w:hyperlink>
          </w:p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RUSSISCH</w:t>
            </w:r>
          </w:p>
        </w:tc>
        <w:tc>
          <w:tcPr>
            <w:tcW w:w="4531" w:type="dxa"/>
          </w:tcPr>
          <w:p w:rsidR="009E1906" w:rsidRDefault="00937B93">
            <w:hyperlink r:id="rId16" w:history="1">
              <w:r w:rsidRPr="0063494D">
                <w:rPr>
                  <w:rStyle w:val="Hyperlink"/>
                </w:rPr>
                <w:t>https://youtu.be/eipSUa0GDlg</w:t>
              </w:r>
            </w:hyperlink>
          </w:p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SORANI</w:t>
            </w:r>
          </w:p>
        </w:tc>
        <w:tc>
          <w:tcPr>
            <w:tcW w:w="4531" w:type="dxa"/>
          </w:tcPr>
          <w:p w:rsidR="009E1906" w:rsidRDefault="00937B93">
            <w:hyperlink r:id="rId17" w:history="1">
              <w:r w:rsidRPr="0063494D">
                <w:rPr>
                  <w:rStyle w:val="Hyperlink"/>
                </w:rPr>
                <w:t>https://youtu.be/jIyXsyV418U</w:t>
              </w:r>
            </w:hyperlink>
          </w:p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SPANISCH</w:t>
            </w:r>
          </w:p>
        </w:tc>
        <w:tc>
          <w:tcPr>
            <w:tcW w:w="4531" w:type="dxa"/>
          </w:tcPr>
          <w:p w:rsidR="009E1906" w:rsidRDefault="00937B93">
            <w:hyperlink r:id="rId18" w:history="1">
              <w:r w:rsidRPr="0063494D">
                <w:rPr>
                  <w:rStyle w:val="Hyperlink"/>
                </w:rPr>
                <w:t>https://youtu.be/NVaGyB0fmh4</w:t>
              </w:r>
            </w:hyperlink>
          </w:p>
          <w:p w:rsidR="00937B93" w:rsidRDefault="00937B93"/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TÜRKISCH</w:t>
            </w:r>
          </w:p>
        </w:tc>
        <w:tc>
          <w:tcPr>
            <w:tcW w:w="4531" w:type="dxa"/>
          </w:tcPr>
          <w:p w:rsidR="009E1906" w:rsidRDefault="00937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history="1">
              <w:r w:rsidRPr="006349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https://youtu.be/rb8__h06e-s</w:t>
              </w:r>
            </w:hyperlink>
          </w:p>
          <w:p w:rsidR="00937B93" w:rsidRPr="009E1906" w:rsidRDefault="00937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TYGRINA</w:t>
            </w:r>
          </w:p>
        </w:tc>
        <w:tc>
          <w:tcPr>
            <w:tcW w:w="4531" w:type="dxa"/>
          </w:tcPr>
          <w:p w:rsidR="009E1906" w:rsidRDefault="00937B93">
            <w:hyperlink r:id="rId20" w:history="1">
              <w:r w:rsidRPr="0063494D">
                <w:rPr>
                  <w:rStyle w:val="Hyperlink"/>
                </w:rPr>
                <w:t>https://youtu.be/65VRZn7tVc4</w:t>
              </w:r>
            </w:hyperlink>
          </w:p>
          <w:p w:rsidR="00937B93" w:rsidRPr="009E1906" w:rsidRDefault="00937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E1906" w:rsidTr="009E1906">
        <w:tc>
          <w:tcPr>
            <w:tcW w:w="4531" w:type="dxa"/>
          </w:tcPr>
          <w:p w:rsidR="009E1906" w:rsidRDefault="009E1906">
            <w:r>
              <w:t>URDU</w:t>
            </w:r>
          </w:p>
        </w:tc>
        <w:tc>
          <w:tcPr>
            <w:tcW w:w="4531" w:type="dxa"/>
          </w:tcPr>
          <w:p w:rsidR="009E1906" w:rsidRDefault="00937B93">
            <w:hyperlink r:id="rId21" w:history="1">
              <w:r w:rsidRPr="0063494D">
                <w:rPr>
                  <w:rStyle w:val="Hyperlink"/>
                </w:rPr>
                <w:t>https://youtu.be/8e_ShjOaaXo</w:t>
              </w:r>
            </w:hyperlink>
          </w:p>
          <w:p w:rsidR="00937B93" w:rsidRDefault="00937B93"/>
        </w:tc>
      </w:tr>
    </w:tbl>
    <w:p w:rsidR="005505CF" w:rsidRDefault="005505CF"/>
    <w:p w:rsidR="004C05C6" w:rsidRDefault="004C05C6"/>
    <w:p w:rsidR="004C05C6" w:rsidRPr="004C05C6" w:rsidRDefault="004C05C6" w:rsidP="004C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C05C6" w:rsidRDefault="004C05C6"/>
    <w:sectPr w:rsidR="004C05C6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26" w:rsidRDefault="00E05826" w:rsidP="004E2663">
      <w:pPr>
        <w:spacing w:after="0" w:line="240" w:lineRule="auto"/>
      </w:pPr>
      <w:r>
        <w:separator/>
      </w:r>
    </w:p>
  </w:endnote>
  <w:endnote w:type="continuationSeparator" w:id="0">
    <w:p w:rsidR="00E05826" w:rsidRDefault="00E05826" w:rsidP="004E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26" w:rsidRDefault="00E05826" w:rsidP="004E2663">
      <w:pPr>
        <w:spacing w:after="0" w:line="240" w:lineRule="auto"/>
      </w:pPr>
      <w:r>
        <w:separator/>
      </w:r>
    </w:p>
  </w:footnote>
  <w:footnote w:type="continuationSeparator" w:id="0">
    <w:p w:rsidR="00E05826" w:rsidRDefault="00E05826" w:rsidP="004E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63" w:rsidRDefault="004E2663">
    <w:pPr>
      <w:pStyle w:val="Kopfzeile"/>
    </w:pPr>
  </w:p>
  <w:p w:rsidR="004E2663" w:rsidRDefault="004E2663">
    <w:pPr>
      <w:pStyle w:val="Kopfzeile"/>
    </w:pPr>
    <w:r>
      <w:t>VIDEOS ALLGEMEINE INFOS AB OKTOBER</w:t>
    </w:r>
  </w:p>
  <w:p w:rsidR="004E2663" w:rsidRDefault="004E2663">
    <w:pPr>
      <w:pStyle w:val="Kopfzeile"/>
    </w:pPr>
  </w:p>
  <w:p w:rsidR="004E2663" w:rsidRDefault="00937B93" w:rsidP="004E266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hyperlink r:id="rId1" w:history="1">
      <w:r w:rsidRPr="0063494D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t>https://www.youtube.com/playlist?list=PLaS6RXxBUu9O6OAmCqw2b7ZGQ04K5NhdB</w:t>
      </w:r>
    </w:hyperlink>
  </w:p>
  <w:p w:rsidR="004E2663" w:rsidRDefault="004E26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06"/>
    <w:rsid w:val="00206C5A"/>
    <w:rsid w:val="004C05C6"/>
    <w:rsid w:val="004E2663"/>
    <w:rsid w:val="005505CF"/>
    <w:rsid w:val="00937B93"/>
    <w:rsid w:val="009E1906"/>
    <w:rsid w:val="00E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F845-5E4F-4EA1-85B3-94FEE30D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663"/>
  </w:style>
  <w:style w:type="paragraph" w:styleId="Fuzeile">
    <w:name w:val="footer"/>
    <w:basedOn w:val="Standard"/>
    <w:link w:val="FuzeileZchn"/>
    <w:uiPriority w:val="99"/>
    <w:unhideWhenUsed/>
    <w:rsid w:val="004E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663"/>
  </w:style>
  <w:style w:type="character" w:styleId="Hyperlink">
    <w:name w:val="Hyperlink"/>
    <w:basedOn w:val="Absatz-Standardschriftart"/>
    <w:uiPriority w:val="99"/>
    <w:unhideWhenUsed/>
    <w:rsid w:val="00937B9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7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7p9eH27GrAArabisch" TargetMode="External"/><Relationship Id="rId13" Type="http://schemas.openxmlformats.org/officeDocument/2006/relationships/hyperlink" Target="https://youtu.be/hvGVUr6xCqM" TargetMode="External"/><Relationship Id="rId18" Type="http://schemas.openxmlformats.org/officeDocument/2006/relationships/hyperlink" Target="https://youtu.be/NVaGyB0fmh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8e_ShjOaaXo" TargetMode="External"/><Relationship Id="rId7" Type="http://schemas.openxmlformats.org/officeDocument/2006/relationships/hyperlink" Target="https://youtu.be/jCvk8t-vQq0" TargetMode="External"/><Relationship Id="rId12" Type="http://schemas.openxmlformats.org/officeDocument/2006/relationships/hyperlink" Target="https://youtu.be/uszV7xvJdTw" TargetMode="External"/><Relationship Id="rId17" Type="http://schemas.openxmlformats.org/officeDocument/2006/relationships/hyperlink" Target="https://youtu.be/jIyXsyV418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ipSUa0GDlg" TargetMode="External"/><Relationship Id="rId20" Type="http://schemas.openxmlformats.org/officeDocument/2006/relationships/hyperlink" Target="https://youtu.be/65VRZn7tVc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-v80q0zplY" TargetMode="External"/><Relationship Id="rId11" Type="http://schemas.openxmlformats.org/officeDocument/2006/relationships/hyperlink" Target="https://youtu.be/PHMGfM9kdHQ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Ncj9ClhVi6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H0itlbSttIk" TargetMode="External"/><Relationship Id="rId19" Type="http://schemas.openxmlformats.org/officeDocument/2006/relationships/hyperlink" Target="https://youtu.be/rb8__h06e-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N-benWc-U74" TargetMode="External"/><Relationship Id="rId14" Type="http://schemas.openxmlformats.org/officeDocument/2006/relationships/hyperlink" Target="https://youtu.be/mzSkYOqIbrw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playlist?list=PLaS6RXxBUu9O6OAmCqw2b7ZGQ04K5Nhd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AC47E708.dotm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Strauß, Barbara</cp:lastModifiedBy>
  <cp:revision>2</cp:revision>
  <dcterms:created xsi:type="dcterms:W3CDTF">2020-11-19T12:13:00Z</dcterms:created>
  <dcterms:modified xsi:type="dcterms:W3CDTF">2020-11-19T12:13:00Z</dcterms:modified>
</cp:coreProperties>
</file>