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34" w:rsidRDefault="004B7348">
      <w:bookmarkStart w:id="0" w:name="_GoBack"/>
      <w:r w:rsidRPr="004B7348">
        <w:rPr>
          <w:b/>
          <w:bCs/>
        </w:rPr>
        <w:t xml:space="preserve">Videos November </w:t>
      </w:r>
      <w:hyperlink r:id="rId4" w:history="1">
        <w:r w:rsidR="00463134" w:rsidRPr="0063494D">
          <w:rPr>
            <w:rStyle w:val="Hyperlink"/>
          </w:rPr>
          <w:t>https://www.youtube.com/playlist?list=PLaS6RXxBUu9NcaALZmzovxzeEvj629pzg</w:t>
        </w:r>
      </w:hyperlink>
    </w:p>
    <w:p w:rsidR="004B7348" w:rsidRDefault="004B734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7348" w:rsidTr="004B7348">
        <w:tc>
          <w:tcPr>
            <w:tcW w:w="4531" w:type="dxa"/>
          </w:tcPr>
          <w:p w:rsidR="004B7348" w:rsidRDefault="004B7348">
            <w:r>
              <w:t xml:space="preserve">Deutsch </w:t>
            </w:r>
          </w:p>
        </w:tc>
        <w:tc>
          <w:tcPr>
            <w:tcW w:w="4531" w:type="dxa"/>
          </w:tcPr>
          <w:p w:rsidR="004B7348" w:rsidRDefault="00463134">
            <w:hyperlink r:id="rId5" w:history="1">
              <w:r w:rsidR="004B7348" w:rsidRPr="009F6004">
                <w:rPr>
                  <w:rStyle w:val="Hyperlink"/>
                </w:rPr>
                <w:t>https://youtu.be/gh_S-OIJI5w</w:t>
              </w:r>
            </w:hyperlink>
            <w:r w:rsidR="004B7348">
              <w:t xml:space="preserve"> </w:t>
            </w:r>
          </w:p>
          <w:p w:rsidR="00463134" w:rsidRDefault="00463134"/>
        </w:tc>
      </w:tr>
      <w:tr w:rsidR="004B7348" w:rsidTr="004B7348">
        <w:tc>
          <w:tcPr>
            <w:tcW w:w="4531" w:type="dxa"/>
          </w:tcPr>
          <w:p w:rsidR="004B7348" w:rsidRDefault="004B7348">
            <w:r>
              <w:t xml:space="preserve">Albanisch </w:t>
            </w:r>
          </w:p>
        </w:tc>
        <w:tc>
          <w:tcPr>
            <w:tcW w:w="4531" w:type="dxa"/>
          </w:tcPr>
          <w:p w:rsidR="004B7348" w:rsidRDefault="00463134">
            <w:hyperlink r:id="rId6" w:history="1">
              <w:r w:rsidR="004B7348" w:rsidRPr="009F6004">
                <w:rPr>
                  <w:rStyle w:val="Hyperlink"/>
                </w:rPr>
                <w:t>https://youtu.be/IrL3r5OQU00</w:t>
              </w:r>
            </w:hyperlink>
            <w:r w:rsidR="004B7348">
              <w:t xml:space="preserve"> </w:t>
            </w:r>
          </w:p>
          <w:p w:rsidR="00463134" w:rsidRDefault="00463134"/>
        </w:tc>
      </w:tr>
      <w:tr w:rsidR="004B7348" w:rsidTr="004B7348">
        <w:tc>
          <w:tcPr>
            <w:tcW w:w="4531" w:type="dxa"/>
          </w:tcPr>
          <w:p w:rsidR="004B7348" w:rsidRDefault="004B7348">
            <w:r>
              <w:t xml:space="preserve">Arabisch </w:t>
            </w:r>
          </w:p>
        </w:tc>
        <w:tc>
          <w:tcPr>
            <w:tcW w:w="4531" w:type="dxa"/>
          </w:tcPr>
          <w:p w:rsidR="004B7348" w:rsidRDefault="00463134">
            <w:hyperlink r:id="rId7" w:history="1">
              <w:r w:rsidR="004B7348" w:rsidRPr="009F6004">
                <w:rPr>
                  <w:rStyle w:val="Hyperlink"/>
                </w:rPr>
                <w:t>https://youtu.be/QndnVP4UM3E</w:t>
              </w:r>
            </w:hyperlink>
            <w:r w:rsidR="004B7348">
              <w:t xml:space="preserve"> </w:t>
            </w:r>
          </w:p>
          <w:p w:rsidR="00463134" w:rsidRDefault="00463134"/>
        </w:tc>
      </w:tr>
      <w:tr w:rsidR="004B7348" w:rsidTr="004B7348">
        <w:tc>
          <w:tcPr>
            <w:tcW w:w="4531" w:type="dxa"/>
          </w:tcPr>
          <w:p w:rsidR="004B7348" w:rsidRDefault="004B7348">
            <w:r>
              <w:t xml:space="preserve">Armenisch </w:t>
            </w:r>
          </w:p>
        </w:tc>
        <w:tc>
          <w:tcPr>
            <w:tcW w:w="4531" w:type="dxa"/>
          </w:tcPr>
          <w:p w:rsidR="004B7348" w:rsidRDefault="00463134">
            <w:hyperlink r:id="rId8" w:history="1">
              <w:r w:rsidR="009D3B56" w:rsidRPr="009F6004">
                <w:rPr>
                  <w:rStyle w:val="Hyperlink"/>
                </w:rPr>
                <w:t>https://youtu.be/OgKTGdhlKg8</w:t>
              </w:r>
            </w:hyperlink>
            <w:r w:rsidR="009D3B56">
              <w:t xml:space="preserve"> </w:t>
            </w:r>
          </w:p>
          <w:p w:rsidR="00463134" w:rsidRDefault="00463134"/>
        </w:tc>
      </w:tr>
      <w:tr w:rsidR="004B7348" w:rsidTr="004B7348">
        <w:tc>
          <w:tcPr>
            <w:tcW w:w="4531" w:type="dxa"/>
          </w:tcPr>
          <w:p w:rsidR="004B7348" w:rsidRDefault="009D3B56">
            <w:r>
              <w:t xml:space="preserve">Bosnisch </w:t>
            </w:r>
          </w:p>
        </w:tc>
        <w:tc>
          <w:tcPr>
            <w:tcW w:w="4531" w:type="dxa"/>
          </w:tcPr>
          <w:p w:rsidR="004B7348" w:rsidRDefault="00463134">
            <w:hyperlink r:id="rId9" w:history="1">
              <w:r w:rsidR="009D3B56" w:rsidRPr="009F6004">
                <w:rPr>
                  <w:rStyle w:val="Hyperlink"/>
                </w:rPr>
                <w:t>https://youtu.be/7aFJvMYE2v8</w:t>
              </w:r>
            </w:hyperlink>
            <w:r w:rsidR="009D3B56">
              <w:t xml:space="preserve"> </w:t>
            </w:r>
          </w:p>
          <w:p w:rsidR="00463134" w:rsidRDefault="00463134"/>
        </w:tc>
      </w:tr>
      <w:tr w:rsidR="007F12AF" w:rsidTr="004B7348">
        <w:tc>
          <w:tcPr>
            <w:tcW w:w="4531" w:type="dxa"/>
          </w:tcPr>
          <w:p w:rsidR="007F12AF" w:rsidRDefault="007F12AF">
            <w:r>
              <w:t>Englisch</w:t>
            </w:r>
          </w:p>
        </w:tc>
        <w:tc>
          <w:tcPr>
            <w:tcW w:w="4531" w:type="dxa"/>
          </w:tcPr>
          <w:p w:rsidR="00463134" w:rsidRDefault="00463134">
            <w:hyperlink r:id="rId10" w:history="1">
              <w:r w:rsidRPr="0063494D">
                <w:rPr>
                  <w:rStyle w:val="Hyperlink"/>
                </w:rPr>
                <w:t>https://youtu.be/A3GNvfH0ISE</w:t>
              </w:r>
            </w:hyperlink>
          </w:p>
          <w:p w:rsidR="00463134" w:rsidRDefault="00463134"/>
        </w:tc>
      </w:tr>
      <w:tr w:rsidR="004B7348" w:rsidTr="004B7348">
        <w:tc>
          <w:tcPr>
            <w:tcW w:w="4531" w:type="dxa"/>
          </w:tcPr>
          <w:p w:rsidR="004B7348" w:rsidRDefault="009D3B56">
            <w:r>
              <w:t xml:space="preserve">Farsi </w:t>
            </w:r>
          </w:p>
        </w:tc>
        <w:tc>
          <w:tcPr>
            <w:tcW w:w="4531" w:type="dxa"/>
          </w:tcPr>
          <w:p w:rsidR="004B7348" w:rsidRDefault="00463134">
            <w:hyperlink r:id="rId11" w:history="1">
              <w:r w:rsidR="009D3B56" w:rsidRPr="009F6004">
                <w:rPr>
                  <w:rStyle w:val="Hyperlink"/>
                </w:rPr>
                <w:t>https://youtu.be/_yjLsGDbE5c</w:t>
              </w:r>
            </w:hyperlink>
            <w:r w:rsidR="009D3B56">
              <w:t xml:space="preserve"> </w:t>
            </w:r>
          </w:p>
          <w:p w:rsidR="00463134" w:rsidRDefault="00463134"/>
        </w:tc>
      </w:tr>
      <w:tr w:rsidR="004B7348" w:rsidTr="004B7348">
        <w:tc>
          <w:tcPr>
            <w:tcW w:w="4531" w:type="dxa"/>
          </w:tcPr>
          <w:p w:rsidR="004B7348" w:rsidRDefault="009D3B56">
            <w:r>
              <w:t xml:space="preserve">Französisch </w:t>
            </w:r>
          </w:p>
        </w:tc>
        <w:tc>
          <w:tcPr>
            <w:tcW w:w="4531" w:type="dxa"/>
          </w:tcPr>
          <w:p w:rsidR="004B7348" w:rsidRDefault="00463134">
            <w:hyperlink r:id="rId12" w:history="1">
              <w:r w:rsidR="009D3B56" w:rsidRPr="009F6004">
                <w:rPr>
                  <w:rStyle w:val="Hyperlink"/>
                </w:rPr>
                <w:t>https://youtu.be/1v-CuGOJ7Tg</w:t>
              </w:r>
            </w:hyperlink>
            <w:r w:rsidR="009D3B56">
              <w:t xml:space="preserve"> </w:t>
            </w:r>
          </w:p>
          <w:p w:rsidR="00463134" w:rsidRDefault="00463134"/>
        </w:tc>
      </w:tr>
      <w:tr w:rsidR="004B7348" w:rsidTr="004B7348">
        <w:tc>
          <w:tcPr>
            <w:tcW w:w="4531" w:type="dxa"/>
          </w:tcPr>
          <w:p w:rsidR="004B7348" w:rsidRDefault="009D3B56">
            <w:r>
              <w:t>Hindi</w:t>
            </w:r>
          </w:p>
        </w:tc>
        <w:tc>
          <w:tcPr>
            <w:tcW w:w="4531" w:type="dxa"/>
          </w:tcPr>
          <w:p w:rsidR="004B7348" w:rsidRDefault="00463134">
            <w:hyperlink r:id="rId13" w:history="1">
              <w:r w:rsidR="009D3B56" w:rsidRPr="009F6004">
                <w:rPr>
                  <w:rStyle w:val="Hyperlink"/>
                </w:rPr>
                <w:t>https://youtu.be/hMZWIac6FpQ</w:t>
              </w:r>
            </w:hyperlink>
            <w:r w:rsidR="009D3B56">
              <w:t xml:space="preserve"> </w:t>
            </w:r>
          </w:p>
          <w:p w:rsidR="00463134" w:rsidRDefault="00463134"/>
        </w:tc>
      </w:tr>
      <w:tr w:rsidR="004B7348" w:rsidTr="004B7348">
        <w:tc>
          <w:tcPr>
            <w:tcW w:w="4531" w:type="dxa"/>
          </w:tcPr>
          <w:p w:rsidR="004B7348" w:rsidRDefault="009644E2">
            <w:r>
              <w:t xml:space="preserve">Kurmanci </w:t>
            </w:r>
          </w:p>
        </w:tc>
        <w:tc>
          <w:tcPr>
            <w:tcW w:w="4531" w:type="dxa"/>
          </w:tcPr>
          <w:p w:rsidR="004B7348" w:rsidRDefault="00463134">
            <w:hyperlink r:id="rId14" w:history="1">
              <w:r w:rsidR="009644E2" w:rsidRPr="009F6004">
                <w:rPr>
                  <w:rStyle w:val="Hyperlink"/>
                </w:rPr>
                <w:t>https://youtu.be/19SQlFWokyE</w:t>
              </w:r>
            </w:hyperlink>
            <w:r w:rsidR="009644E2">
              <w:t xml:space="preserve"> </w:t>
            </w:r>
          </w:p>
          <w:p w:rsidR="00463134" w:rsidRDefault="00463134"/>
        </w:tc>
      </w:tr>
      <w:tr w:rsidR="004B7348" w:rsidTr="004B7348">
        <w:tc>
          <w:tcPr>
            <w:tcW w:w="4531" w:type="dxa"/>
          </w:tcPr>
          <w:p w:rsidR="004B7348" w:rsidRDefault="009644E2">
            <w:r>
              <w:t xml:space="preserve">Türkisch </w:t>
            </w:r>
          </w:p>
        </w:tc>
        <w:tc>
          <w:tcPr>
            <w:tcW w:w="4531" w:type="dxa"/>
          </w:tcPr>
          <w:p w:rsidR="004B7348" w:rsidRDefault="00463134">
            <w:hyperlink r:id="rId15" w:history="1">
              <w:r w:rsidR="009644E2" w:rsidRPr="009F6004">
                <w:rPr>
                  <w:rStyle w:val="Hyperlink"/>
                </w:rPr>
                <w:t>https://youtu.be/1eoooqUJeZU</w:t>
              </w:r>
            </w:hyperlink>
            <w:r w:rsidR="009644E2">
              <w:t xml:space="preserve"> </w:t>
            </w:r>
          </w:p>
          <w:p w:rsidR="00463134" w:rsidRDefault="00463134"/>
        </w:tc>
      </w:tr>
      <w:tr w:rsidR="004B7348" w:rsidTr="004B7348">
        <w:tc>
          <w:tcPr>
            <w:tcW w:w="4531" w:type="dxa"/>
          </w:tcPr>
          <w:p w:rsidR="004B7348" w:rsidRDefault="009644E2">
            <w:r>
              <w:t>Polnisch</w:t>
            </w:r>
          </w:p>
        </w:tc>
        <w:tc>
          <w:tcPr>
            <w:tcW w:w="4531" w:type="dxa"/>
          </w:tcPr>
          <w:p w:rsidR="004B7348" w:rsidRDefault="00463134">
            <w:hyperlink r:id="rId16" w:history="1">
              <w:r w:rsidR="00540610" w:rsidRPr="009F6004">
                <w:rPr>
                  <w:rStyle w:val="Hyperlink"/>
                </w:rPr>
                <w:t>https://youtu.be/bEqN-s1b-Uc</w:t>
              </w:r>
            </w:hyperlink>
            <w:r w:rsidR="00540610">
              <w:t xml:space="preserve"> </w:t>
            </w:r>
          </w:p>
          <w:p w:rsidR="00463134" w:rsidRDefault="00463134"/>
        </w:tc>
      </w:tr>
      <w:tr w:rsidR="004B7348" w:rsidTr="004B7348">
        <w:tc>
          <w:tcPr>
            <w:tcW w:w="4531" w:type="dxa"/>
          </w:tcPr>
          <w:p w:rsidR="004B7348" w:rsidRDefault="00540610">
            <w:r>
              <w:t>Portugiesisch</w:t>
            </w:r>
          </w:p>
        </w:tc>
        <w:tc>
          <w:tcPr>
            <w:tcW w:w="4531" w:type="dxa"/>
          </w:tcPr>
          <w:p w:rsidR="004B7348" w:rsidRDefault="00463134">
            <w:hyperlink r:id="rId17" w:history="1">
              <w:r w:rsidR="00540610" w:rsidRPr="009F6004">
                <w:rPr>
                  <w:rStyle w:val="Hyperlink"/>
                </w:rPr>
                <w:t>https://youtu.be/7-pFB3A6bQE</w:t>
              </w:r>
            </w:hyperlink>
            <w:r w:rsidR="00540610">
              <w:t xml:space="preserve"> </w:t>
            </w:r>
          </w:p>
          <w:p w:rsidR="00463134" w:rsidRDefault="00463134"/>
        </w:tc>
      </w:tr>
      <w:tr w:rsidR="004B7348" w:rsidTr="004B7348">
        <w:tc>
          <w:tcPr>
            <w:tcW w:w="4531" w:type="dxa"/>
          </w:tcPr>
          <w:p w:rsidR="004B7348" w:rsidRDefault="009644E2">
            <w:r>
              <w:t>Punjabi</w:t>
            </w:r>
          </w:p>
        </w:tc>
        <w:tc>
          <w:tcPr>
            <w:tcW w:w="4531" w:type="dxa"/>
          </w:tcPr>
          <w:p w:rsidR="00463134" w:rsidRDefault="00463134">
            <w:hyperlink r:id="rId18" w:history="1">
              <w:r w:rsidRPr="0063494D">
                <w:rPr>
                  <w:rStyle w:val="Hyperlink"/>
                </w:rPr>
                <w:t>https://youtu.be/qC1PnSELbSg</w:t>
              </w:r>
            </w:hyperlink>
          </w:p>
          <w:p w:rsidR="00463134" w:rsidRDefault="00540610">
            <w:r>
              <w:t xml:space="preserve"> </w:t>
            </w:r>
          </w:p>
        </w:tc>
      </w:tr>
      <w:tr w:rsidR="004B7348" w:rsidTr="004B7348">
        <w:tc>
          <w:tcPr>
            <w:tcW w:w="4531" w:type="dxa"/>
          </w:tcPr>
          <w:p w:rsidR="004B7348" w:rsidRDefault="00533D8B">
            <w:r>
              <w:t>Serbokroatisch</w:t>
            </w:r>
          </w:p>
        </w:tc>
        <w:tc>
          <w:tcPr>
            <w:tcW w:w="4531" w:type="dxa"/>
          </w:tcPr>
          <w:p w:rsidR="004B7348" w:rsidRDefault="00463134">
            <w:hyperlink r:id="rId19" w:history="1">
              <w:r w:rsidRPr="0063494D">
                <w:rPr>
                  <w:rStyle w:val="Hyperlink"/>
                </w:rPr>
                <w:t>https://youtu.be/7aFJvMYE2v8</w:t>
              </w:r>
            </w:hyperlink>
            <w:r>
              <w:br/>
            </w:r>
            <w:r w:rsidR="00540610">
              <w:t xml:space="preserve">  </w:t>
            </w:r>
          </w:p>
        </w:tc>
      </w:tr>
      <w:tr w:rsidR="004B7348" w:rsidTr="004B7348">
        <w:tc>
          <w:tcPr>
            <w:tcW w:w="4531" w:type="dxa"/>
          </w:tcPr>
          <w:p w:rsidR="004B7348" w:rsidRDefault="00533D8B">
            <w:proofErr w:type="spellStart"/>
            <w:r>
              <w:t>Sorani</w:t>
            </w:r>
            <w:proofErr w:type="spellEnd"/>
          </w:p>
        </w:tc>
        <w:tc>
          <w:tcPr>
            <w:tcW w:w="4531" w:type="dxa"/>
          </w:tcPr>
          <w:p w:rsidR="004B7348" w:rsidRDefault="00463134">
            <w:hyperlink r:id="rId20" w:history="1">
              <w:r w:rsidR="00540610" w:rsidRPr="009F6004">
                <w:rPr>
                  <w:rStyle w:val="Hyperlink"/>
                </w:rPr>
                <w:t>https://youtu.be/9E8TjMD9PZ4</w:t>
              </w:r>
            </w:hyperlink>
            <w:r w:rsidR="00540610">
              <w:t xml:space="preserve"> </w:t>
            </w:r>
          </w:p>
          <w:p w:rsidR="00463134" w:rsidRDefault="00463134"/>
        </w:tc>
      </w:tr>
      <w:tr w:rsidR="004B7348" w:rsidTr="004B7348">
        <w:tc>
          <w:tcPr>
            <w:tcW w:w="4531" w:type="dxa"/>
          </w:tcPr>
          <w:p w:rsidR="004B7348" w:rsidRDefault="00533D8B">
            <w:r>
              <w:t>Spanisch</w:t>
            </w:r>
          </w:p>
        </w:tc>
        <w:tc>
          <w:tcPr>
            <w:tcW w:w="4531" w:type="dxa"/>
          </w:tcPr>
          <w:p w:rsidR="004B7348" w:rsidRDefault="00463134">
            <w:hyperlink r:id="rId21" w:history="1">
              <w:r w:rsidR="00540610" w:rsidRPr="009F6004">
                <w:rPr>
                  <w:rStyle w:val="Hyperlink"/>
                </w:rPr>
                <w:t>https://youtu.be/8p4iQDcWnaE</w:t>
              </w:r>
            </w:hyperlink>
            <w:r w:rsidR="00540610">
              <w:t xml:space="preserve"> </w:t>
            </w:r>
          </w:p>
          <w:p w:rsidR="00463134" w:rsidRDefault="00463134"/>
        </w:tc>
      </w:tr>
      <w:tr w:rsidR="004B7348" w:rsidTr="004B7348">
        <w:tc>
          <w:tcPr>
            <w:tcW w:w="4531" w:type="dxa"/>
          </w:tcPr>
          <w:p w:rsidR="004B7348" w:rsidRDefault="00533D8B">
            <w:r>
              <w:t>Rumänisch</w:t>
            </w:r>
          </w:p>
        </w:tc>
        <w:tc>
          <w:tcPr>
            <w:tcW w:w="4531" w:type="dxa"/>
          </w:tcPr>
          <w:p w:rsidR="004B7348" w:rsidRDefault="00463134">
            <w:hyperlink r:id="rId22" w:history="1">
              <w:r w:rsidR="00540610" w:rsidRPr="009F6004">
                <w:rPr>
                  <w:rStyle w:val="Hyperlink"/>
                </w:rPr>
                <w:t>https://youtu.be/3LQSyZEtHtg</w:t>
              </w:r>
            </w:hyperlink>
            <w:r w:rsidR="00540610">
              <w:t xml:space="preserve"> </w:t>
            </w:r>
          </w:p>
          <w:p w:rsidR="00463134" w:rsidRDefault="00463134"/>
        </w:tc>
      </w:tr>
      <w:tr w:rsidR="004B7348" w:rsidTr="004B7348">
        <w:tc>
          <w:tcPr>
            <w:tcW w:w="4531" w:type="dxa"/>
          </w:tcPr>
          <w:p w:rsidR="00533D8B" w:rsidRDefault="00533D8B" w:rsidP="00533D8B">
            <w:r>
              <w:t>Russisch</w:t>
            </w:r>
          </w:p>
        </w:tc>
        <w:tc>
          <w:tcPr>
            <w:tcW w:w="4531" w:type="dxa"/>
          </w:tcPr>
          <w:p w:rsidR="00463134" w:rsidRDefault="00463134">
            <w:pPr>
              <w:rPr>
                <w:rStyle w:val="Hyperlink"/>
              </w:rPr>
            </w:pPr>
            <w:hyperlink r:id="rId23" w:history="1">
              <w:r w:rsidR="00540610" w:rsidRPr="009F6004">
                <w:rPr>
                  <w:rStyle w:val="Hyperlink"/>
                </w:rPr>
                <w:t>https://youtu.be/MOmeqbTOQcE</w:t>
              </w:r>
            </w:hyperlink>
          </w:p>
          <w:p w:rsidR="004B7348" w:rsidRDefault="00540610">
            <w:r>
              <w:t xml:space="preserve"> </w:t>
            </w:r>
          </w:p>
        </w:tc>
      </w:tr>
      <w:tr w:rsidR="004B7348" w:rsidTr="004B7348">
        <w:tc>
          <w:tcPr>
            <w:tcW w:w="4531" w:type="dxa"/>
          </w:tcPr>
          <w:p w:rsidR="004B7348" w:rsidRDefault="00533D8B">
            <w:r>
              <w:t>Thailändisch</w:t>
            </w:r>
          </w:p>
        </w:tc>
        <w:tc>
          <w:tcPr>
            <w:tcW w:w="4531" w:type="dxa"/>
          </w:tcPr>
          <w:p w:rsidR="004B7348" w:rsidRDefault="00463134">
            <w:hyperlink r:id="rId24" w:history="1">
              <w:r w:rsidR="00540610" w:rsidRPr="009F6004">
                <w:rPr>
                  <w:rStyle w:val="Hyperlink"/>
                </w:rPr>
                <w:t>https://youtu.be/ab1IO9tAI7M</w:t>
              </w:r>
            </w:hyperlink>
            <w:r w:rsidR="00540610">
              <w:t xml:space="preserve"> </w:t>
            </w:r>
          </w:p>
          <w:p w:rsidR="00463134" w:rsidRDefault="00463134"/>
        </w:tc>
      </w:tr>
      <w:tr w:rsidR="004B7348" w:rsidTr="004B7348">
        <w:tc>
          <w:tcPr>
            <w:tcW w:w="4531" w:type="dxa"/>
          </w:tcPr>
          <w:p w:rsidR="004B7348" w:rsidRDefault="00533D8B">
            <w:proofErr w:type="spellStart"/>
            <w:r>
              <w:t>Tygrinia</w:t>
            </w:r>
            <w:proofErr w:type="spellEnd"/>
          </w:p>
        </w:tc>
        <w:tc>
          <w:tcPr>
            <w:tcW w:w="4531" w:type="dxa"/>
          </w:tcPr>
          <w:p w:rsidR="004B7348" w:rsidRDefault="00463134">
            <w:hyperlink r:id="rId25" w:history="1">
              <w:r w:rsidR="00540610" w:rsidRPr="009F6004">
                <w:rPr>
                  <w:rStyle w:val="Hyperlink"/>
                </w:rPr>
                <w:t>https://youtu.be/jF44P9G6SKg</w:t>
              </w:r>
            </w:hyperlink>
            <w:r w:rsidR="00540610">
              <w:t xml:space="preserve"> </w:t>
            </w:r>
          </w:p>
          <w:p w:rsidR="00463134" w:rsidRDefault="00463134"/>
        </w:tc>
      </w:tr>
      <w:tr w:rsidR="004B7348" w:rsidTr="004B7348">
        <w:tc>
          <w:tcPr>
            <w:tcW w:w="4531" w:type="dxa"/>
          </w:tcPr>
          <w:p w:rsidR="004B7348" w:rsidRDefault="00533D8B">
            <w:proofErr w:type="spellStart"/>
            <w:r>
              <w:t>Twi</w:t>
            </w:r>
            <w:proofErr w:type="spellEnd"/>
          </w:p>
        </w:tc>
        <w:tc>
          <w:tcPr>
            <w:tcW w:w="4531" w:type="dxa"/>
          </w:tcPr>
          <w:p w:rsidR="004B7348" w:rsidRDefault="00463134">
            <w:hyperlink r:id="rId26" w:history="1">
              <w:r w:rsidR="00727D27" w:rsidRPr="009F6004">
                <w:rPr>
                  <w:rStyle w:val="Hyperlink"/>
                </w:rPr>
                <w:t>https://youtu.be/RoPE8h0rDic</w:t>
              </w:r>
            </w:hyperlink>
            <w:r w:rsidR="00727D27">
              <w:t xml:space="preserve"> </w:t>
            </w:r>
          </w:p>
          <w:p w:rsidR="00463134" w:rsidRDefault="00463134"/>
        </w:tc>
      </w:tr>
      <w:tr w:rsidR="004B7348" w:rsidTr="004B7348">
        <w:tc>
          <w:tcPr>
            <w:tcW w:w="4531" w:type="dxa"/>
          </w:tcPr>
          <w:p w:rsidR="004B7348" w:rsidRDefault="00533D8B">
            <w:r>
              <w:t>Urdu</w:t>
            </w:r>
          </w:p>
        </w:tc>
        <w:tc>
          <w:tcPr>
            <w:tcW w:w="4531" w:type="dxa"/>
          </w:tcPr>
          <w:p w:rsidR="004B7348" w:rsidRDefault="00463134">
            <w:hyperlink r:id="rId27" w:history="1">
              <w:r w:rsidR="00727D27" w:rsidRPr="009F6004">
                <w:rPr>
                  <w:rStyle w:val="Hyperlink"/>
                </w:rPr>
                <w:t>https://youtu.be/wpg-x_VHfys</w:t>
              </w:r>
            </w:hyperlink>
            <w:r w:rsidR="00727D27">
              <w:t xml:space="preserve"> </w:t>
            </w:r>
          </w:p>
        </w:tc>
      </w:tr>
      <w:bookmarkEnd w:id="0"/>
    </w:tbl>
    <w:p w:rsidR="004B7348" w:rsidRDefault="004B7348"/>
    <w:sectPr w:rsidR="004B73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48"/>
    <w:rsid w:val="002C33C2"/>
    <w:rsid w:val="00463134"/>
    <w:rsid w:val="004B7348"/>
    <w:rsid w:val="00533D8B"/>
    <w:rsid w:val="00540610"/>
    <w:rsid w:val="00727D27"/>
    <w:rsid w:val="007F12AF"/>
    <w:rsid w:val="009644E2"/>
    <w:rsid w:val="009D3B56"/>
    <w:rsid w:val="00E3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90BA1-DC7A-41BD-A462-D0FB6269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B7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gKTGdhlKg8" TargetMode="External"/><Relationship Id="rId13" Type="http://schemas.openxmlformats.org/officeDocument/2006/relationships/hyperlink" Target="https://youtu.be/hMZWIac6FpQ" TargetMode="External"/><Relationship Id="rId18" Type="http://schemas.openxmlformats.org/officeDocument/2006/relationships/hyperlink" Target="https://youtu.be/qC1PnSELbSg" TargetMode="External"/><Relationship Id="rId26" Type="http://schemas.openxmlformats.org/officeDocument/2006/relationships/hyperlink" Target="https://youtu.be/RoPE8h0rDi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8p4iQDcWnaE" TargetMode="External"/><Relationship Id="rId7" Type="http://schemas.openxmlformats.org/officeDocument/2006/relationships/hyperlink" Target="https://youtu.be/QndnVP4UM3E" TargetMode="External"/><Relationship Id="rId12" Type="http://schemas.openxmlformats.org/officeDocument/2006/relationships/hyperlink" Target="https://youtu.be/1v-CuGOJ7Tg" TargetMode="External"/><Relationship Id="rId17" Type="http://schemas.openxmlformats.org/officeDocument/2006/relationships/hyperlink" Target="https://youtu.be/7-pFB3A6bQE" TargetMode="External"/><Relationship Id="rId25" Type="http://schemas.openxmlformats.org/officeDocument/2006/relationships/hyperlink" Target="https://youtu.be/jF44P9G6SK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bEqN-s1b-Uc" TargetMode="External"/><Relationship Id="rId20" Type="http://schemas.openxmlformats.org/officeDocument/2006/relationships/hyperlink" Target="https://youtu.be/9E8TjMD9PZ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IrL3r5OQU00" TargetMode="External"/><Relationship Id="rId11" Type="http://schemas.openxmlformats.org/officeDocument/2006/relationships/hyperlink" Target="https://youtu.be/_yjLsGDbE5c" TargetMode="External"/><Relationship Id="rId24" Type="http://schemas.openxmlformats.org/officeDocument/2006/relationships/hyperlink" Target="https://youtu.be/ab1IO9tAI7M" TargetMode="External"/><Relationship Id="rId5" Type="http://schemas.openxmlformats.org/officeDocument/2006/relationships/hyperlink" Target="https://youtu.be/gh_S-OIJI5w" TargetMode="External"/><Relationship Id="rId15" Type="http://schemas.openxmlformats.org/officeDocument/2006/relationships/hyperlink" Target="https://youtu.be/1eoooqUJeZU" TargetMode="External"/><Relationship Id="rId23" Type="http://schemas.openxmlformats.org/officeDocument/2006/relationships/hyperlink" Target="https://youtu.be/MOmeqbTOQc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A3GNvfH0ISE" TargetMode="External"/><Relationship Id="rId19" Type="http://schemas.openxmlformats.org/officeDocument/2006/relationships/hyperlink" Target="https://youtu.be/7aFJvMYE2v8" TargetMode="External"/><Relationship Id="rId4" Type="http://schemas.openxmlformats.org/officeDocument/2006/relationships/hyperlink" Target="https://www.youtube.com/playlist?list=PLaS6RXxBUu9NcaALZmzovxzeEvj629pzg" TargetMode="External"/><Relationship Id="rId9" Type="http://schemas.openxmlformats.org/officeDocument/2006/relationships/hyperlink" Target="https://youtu.be/7aFJvMYE2v8" TargetMode="External"/><Relationship Id="rId14" Type="http://schemas.openxmlformats.org/officeDocument/2006/relationships/hyperlink" Target="https://youtu.be/19SQlFWokyE" TargetMode="External"/><Relationship Id="rId22" Type="http://schemas.openxmlformats.org/officeDocument/2006/relationships/hyperlink" Target="https://youtu.be/3LQSyZEtHtg" TargetMode="External"/><Relationship Id="rId27" Type="http://schemas.openxmlformats.org/officeDocument/2006/relationships/hyperlink" Target="https://youtu.be/wpg-x_VHfy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AC47E708.dotm</Template>
  <TotalTime>0</TotalTime>
  <Pages>1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Strauß, Barbara</cp:lastModifiedBy>
  <cp:revision>2</cp:revision>
  <dcterms:created xsi:type="dcterms:W3CDTF">2020-11-19T12:16:00Z</dcterms:created>
  <dcterms:modified xsi:type="dcterms:W3CDTF">2020-11-19T12:16:00Z</dcterms:modified>
</cp:coreProperties>
</file>